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1A" w:rsidRPr="00AD5BB5" w:rsidRDefault="00E4081A" w:rsidP="00A277B6">
      <w:pPr>
        <w:pStyle w:val="Titleofthepaper"/>
        <w:spacing w:before="240" w:after="240"/>
        <w:rPr>
          <w:rFonts w:ascii="Times New Roman" w:hAnsi="Times New Roman"/>
          <w:noProof w:val="0"/>
          <w:lang w:val="en-GB"/>
        </w:rPr>
      </w:pPr>
      <w:bookmarkStart w:id="0" w:name="Title_2"/>
      <w:r>
        <w:rPr>
          <w:rFonts w:ascii="Times New Roman" w:hAnsi="Times New Roman"/>
          <w:noProof w:val="0"/>
          <w:lang w:val="en-GB"/>
        </w:rPr>
        <w:t>Full Paper Title</w:t>
      </w:r>
    </w:p>
    <w:bookmarkEnd w:id="0"/>
    <w:p w:rsidR="00A277B6" w:rsidRPr="00A14FF6" w:rsidRDefault="00A277B6" w:rsidP="00BC7FC0">
      <w:pPr>
        <w:pStyle w:val="AEuroAuthors"/>
      </w:pPr>
      <w:r w:rsidRPr="00A14FF6">
        <w:t>First A. Author</w:t>
      </w:r>
      <w:r w:rsidRPr="00A277B6">
        <w:rPr>
          <w:vertAlign w:val="superscript"/>
        </w:rPr>
        <w:t>1</w:t>
      </w:r>
      <w:r w:rsidRPr="00A14FF6">
        <w:t>, Second B. Author</w:t>
      </w:r>
      <w:r w:rsidR="001334CB">
        <w:rPr>
          <w:rStyle w:val="FootnoteReference"/>
          <w:spacing w:val="4"/>
        </w:rPr>
        <w:footnoteReference w:id="1"/>
      </w:r>
      <w:r w:rsidRPr="00A14FF6">
        <w:t xml:space="preserve"> and Third C. Author</w:t>
      </w:r>
      <w:r w:rsidR="001334CB">
        <w:rPr>
          <w:rStyle w:val="FootnoteReference"/>
          <w:spacing w:val="4"/>
        </w:rPr>
        <w:footnoteReference w:id="2"/>
      </w:r>
    </w:p>
    <w:p w:rsidR="00A47C1A" w:rsidRPr="00E94644" w:rsidRDefault="008A1024">
      <w:pPr>
        <w:pStyle w:val="AuthorAffilliation"/>
        <w:rPr>
          <w:noProof w:val="0"/>
          <w:sz w:val="22"/>
          <w:szCs w:val="22"/>
          <w:lang w:val="en-CA"/>
        </w:rPr>
      </w:pPr>
      <w:r w:rsidRPr="00E94644">
        <w:rPr>
          <w:noProof w:val="0"/>
          <w:sz w:val="22"/>
          <w:szCs w:val="22"/>
          <w:lang w:val="en-CA"/>
        </w:rPr>
        <w:t>My</w:t>
      </w:r>
      <w:r w:rsidR="00A47C1A" w:rsidRPr="00E94644">
        <w:rPr>
          <w:noProof w:val="0"/>
          <w:sz w:val="22"/>
          <w:szCs w:val="22"/>
          <w:lang w:val="en-CA"/>
        </w:rPr>
        <w:t xml:space="preserve"> Institute/Company</w:t>
      </w:r>
    </w:p>
    <w:p w:rsidR="00A47C1A" w:rsidRPr="00E94644" w:rsidRDefault="008A1024" w:rsidP="008A1024">
      <w:pPr>
        <w:pStyle w:val="AuthorAffilliation"/>
        <w:rPr>
          <w:noProof w:val="0"/>
          <w:sz w:val="22"/>
          <w:szCs w:val="22"/>
          <w:lang w:val="en-CA"/>
        </w:rPr>
      </w:pPr>
      <w:r w:rsidRPr="00E94644">
        <w:rPr>
          <w:noProof w:val="0"/>
          <w:sz w:val="22"/>
          <w:szCs w:val="22"/>
          <w:lang w:val="en-CA"/>
        </w:rPr>
        <w:t>Address</w:t>
      </w:r>
      <w:r w:rsidR="00A47C1A" w:rsidRPr="00E94644">
        <w:rPr>
          <w:noProof w:val="0"/>
          <w:sz w:val="22"/>
          <w:szCs w:val="22"/>
          <w:lang w:val="en-CA"/>
        </w:rPr>
        <w:t>, City, Country</w:t>
      </w:r>
    </w:p>
    <w:p w:rsidR="00A47C1A" w:rsidRPr="00E94644" w:rsidRDefault="005F1C71" w:rsidP="008A1024">
      <w:pPr>
        <w:pStyle w:val="AuthorAffilliation"/>
        <w:rPr>
          <w:noProof w:val="0"/>
          <w:sz w:val="22"/>
          <w:szCs w:val="22"/>
          <w:lang w:val="pt-PT"/>
        </w:rPr>
      </w:pPr>
      <w:r w:rsidRPr="00E94644">
        <w:rPr>
          <w:noProof w:val="0"/>
          <w:sz w:val="22"/>
          <w:szCs w:val="22"/>
          <w:lang w:val="pt-PT"/>
        </w:rPr>
        <w:t>E</w:t>
      </w:r>
      <w:r w:rsidR="003A2113" w:rsidRPr="00E94644">
        <w:rPr>
          <w:noProof w:val="0"/>
          <w:sz w:val="22"/>
          <w:szCs w:val="22"/>
          <w:lang w:val="pt-PT"/>
        </w:rPr>
        <w:t>-</w:t>
      </w:r>
      <w:r w:rsidRPr="00E94644">
        <w:rPr>
          <w:noProof w:val="0"/>
          <w:sz w:val="22"/>
          <w:szCs w:val="22"/>
          <w:lang w:val="pt-PT"/>
        </w:rPr>
        <w:t xml:space="preserve">mail: </w:t>
      </w:r>
      <w:r w:rsidR="008A1024" w:rsidRPr="00E94644">
        <w:rPr>
          <w:noProof w:val="0"/>
          <w:sz w:val="22"/>
          <w:szCs w:val="22"/>
          <w:lang w:val="pt-PT"/>
        </w:rPr>
        <w:t>First.</w:t>
      </w:r>
      <w:r w:rsidRPr="00E94644">
        <w:rPr>
          <w:noProof w:val="0"/>
          <w:sz w:val="22"/>
          <w:szCs w:val="22"/>
          <w:lang w:val="pt-PT"/>
        </w:rPr>
        <w:t>Author@institution.org</w:t>
      </w:r>
    </w:p>
    <w:p w:rsidR="0023490D" w:rsidRDefault="0023490D" w:rsidP="00EB7A7F">
      <w:pPr>
        <w:pStyle w:val="Style1"/>
        <w:spacing w:before="240" w:after="240"/>
        <w:rPr>
          <w:b/>
        </w:rPr>
      </w:pPr>
      <w:r w:rsidRPr="00F51743">
        <w:rPr>
          <w:b/>
        </w:rPr>
        <w:t>Keywords:</w:t>
      </w:r>
      <w:r w:rsidRPr="003A552E">
        <w:rPr>
          <w:b/>
        </w:rPr>
        <w:t xml:space="preserve"> </w:t>
      </w:r>
      <w:r w:rsidR="00E94644" w:rsidRPr="00040C4D">
        <w:t>Dams; Concrete; Seismic hazard; Dynamic monitoring</w:t>
      </w:r>
    </w:p>
    <w:p w:rsidR="0023490D" w:rsidRPr="008356AC" w:rsidRDefault="00A277B6" w:rsidP="00C14229">
      <w:pPr>
        <w:pStyle w:val="Style1"/>
        <w:rPr>
          <w:i/>
          <w:lang w:val="en-CA"/>
        </w:rPr>
      </w:pPr>
      <w:r w:rsidRPr="00A277B6">
        <w:rPr>
          <w:b/>
          <w:lang w:val="en-CA"/>
        </w:rPr>
        <w:t>Abstract.</w:t>
      </w:r>
      <w:r>
        <w:rPr>
          <w:lang w:val="en-CA"/>
        </w:rPr>
        <w:t xml:space="preserve"> </w:t>
      </w:r>
      <w:r w:rsidRPr="008356AC">
        <w:rPr>
          <w:i/>
          <w:lang w:val="en-CA"/>
        </w:rPr>
        <w:t>This document presents the information and instructions needed to prepare a Full</w:t>
      </w:r>
      <w:r w:rsidR="00E4081A" w:rsidRPr="008356AC">
        <w:rPr>
          <w:i/>
          <w:lang w:val="en-CA"/>
        </w:rPr>
        <w:t xml:space="preserve"> Paper for the 3</w:t>
      </w:r>
      <w:r w:rsidR="00E4081A" w:rsidRPr="008356AC">
        <w:rPr>
          <w:i/>
          <w:vertAlign w:val="superscript"/>
          <w:lang w:val="en-CA"/>
        </w:rPr>
        <w:t>rd</w:t>
      </w:r>
      <w:r w:rsidR="00E4081A" w:rsidRPr="008356AC">
        <w:rPr>
          <w:i/>
          <w:lang w:val="en-CA"/>
        </w:rPr>
        <w:t xml:space="preserve"> Meeting of EWG Dams and Earthquakes</w:t>
      </w:r>
      <w:r w:rsidRPr="008356AC">
        <w:rPr>
          <w:i/>
          <w:lang w:val="en-CA"/>
        </w:rPr>
        <w:t>. In order to achieve graphical consistency, the Full Paper should follow this template structure and format. The paper should be written in English</w:t>
      </w:r>
      <w:r w:rsidR="00075E54">
        <w:rPr>
          <w:i/>
          <w:lang w:val="en-CA"/>
        </w:rPr>
        <w:t>. T</w:t>
      </w:r>
      <w:r w:rsidR="0023490D" w:rsidRPr="008356AC">
        <w:rPr>
          <w:i/>
          <w:lang w:val="en-CA"/>
        </w:rPr>
        <w:t>he number of</w:t>
      </w:r>
      <w:r w:rsidR="00075E54">
        <w:rPr>
          <w:i/>
          <w:lang w:val="en-CA"/>
        </w:rPr>
        <w:t xml:space="preserve"> recommended</w:t>
      </w:r>
      <w:r w:rsidR="0023490D" w:rsidRPr="008356AC">
        <w:rPr>
          <w:i/>
          <w:lang w:val="en-CA"/>
        </w:rPr>
        <w:t xml:space="preserve"> pages </w:t>
      </w:r>
      <w:r w:rsidR="00BB7C13">
        <w:rPr>
          <w:i/>
          <w:lang w:val="en-CA"/>
        </w:rPr>
        <w:t>is from 6</w:t>
      </w:r>
      <w:bookmarkStart w:id="1" w:name="_GoBack"/>
      <w:bookmarkEnd w:id="1"/>
      <w:r w:rsidR="00075E54">
        <w:rPr>
          <w:i/>
          <w:lang w:val="en-CA"/>
        </w:rPr>
        <w:t xml:space="preserve"> to 12.</w:t>
      </w:r>
    </w:p>
    <w:p w:rsidR="00A277B6" w:rsidRPr="008356AC" w:rsidRDefault="00A277B6" w:rsidP="00C14229">
      <w:pPr>
        <w:pStyle w:val="Style1"/>
        <w:rPr>
          <w:i/>
          <w:lang w:val="en-CA"/>
        </w:rPr>
      </w:pPr>
      <w:r w:rsidRPr="008356AC">
        <w:rPr>
          <w:i/>
          <w:lang w:val="en-CA"/>
        </w:rPr>
        <w:t>The first page should start with the paper’s title, authors, corresponding author affiliation, address</w:t>
      </w:r>
      <w:r w:rsidR="00E4081A" w:rsidRPr="008356AC">
        <w:rPr>
          <w:i/>
          <w:lang w:val="en-CA"/>
        </w:rPr>
        <w:t xml:space="preserve"> and</w:t>
      </w:r>
      <w:r w:rsidRPr="008356AC">
        <w:rPr>
          <w:i/>
          <w:lang w:val="en-CA"/>
        </w:rPr>
        <w:t xml:space="preserve"> e-mail, followed by keywords and abstract. If suitable, the introduction starts after the abstract.</w:t>
      </w:r>
    </w:p>
    <w:p w:rsidR="00A47C1A" w:rsidRPr="00DB410A" w:rsidRDefault="00A47C1A" w:rsidP="0060514C">
      <w:pPr>
        <w:pStyle w:val="Heading1"/>
        <w:rPr>
          <w:lang w:val="en-GB"/>
        </w:rPr>
      </w:pPr>
      <w:bookmarkStart w:id="2" w:name="_Ref473037328"/>
      <w:r w:rsidRPr="0060514C">
        <w:t>INTRODUCTION</w:t>
      </w:r>
      <w:bookmarkEnd w:id="2"/>
    </w:p>
    <w:p w:rsidR="00A47C1A" w:rsidRDefault="00A47C1A" w:rsidP="00BC7FC0">
      <w:r w:rsidRPr="00DB410A">
        <w:t xml:space="preserve">Papers should clearly describe the background of the subject, the authors work, including the methods used, </w:t>
      </w:r>
      <w:r w:rsidR="005B32C5">
        <w:t xml:space="preserve">results </w:t>
      </w:r>
      <w:r w:rsidRPr="00DB410A">
        <w:t xml:space="preserve">and concluding discussion on the </w:t>
      </w:r>
      <w:r w:rsidRPr="00BC7FC0">
        <w:t>importance</w:t>
      </w:r>
      <w:r w:rsidRPr="00DB410A">
        <w:t xml:space="preserve"> of the work. </w:t>
      </w:r>
    </w:p>
    <w:p w:rsidR="005E3331" w:rsidRDefault="005E3331" w:rsidP="005E3331">
      <w:pPr>
        <w:pStyle w:val="Heading1"/>
        <w:tabs>
          <w:tab w:val="clear" w:pos="855"/>
        </w:tabs>
      </w:pPr>
      <w:r w:rsidRPr="004101A7">
        <w:t>Submission</w:t>
      </w:r>
    </w:p>
    <w:p w:rsidR="005E3331" w:rsidRPr="001713E0" w:rsidRDefault="005E3331" w:rsidP="005E3331">
      <w:pPr>
        <w:pStyle w:val="AEuroNormal"/>
        <w:rPr>
          <w:spacing w:val="4"/>
        </w:rPr>
      </w:pPr>
      <w:r>
        <w:rPr>
          <w:spacing w:val="4"/>
        </w:rPr>
        <w:t xml:space="preserve">All </w:t>
      </w:r>
      <w:r w:rsidRPr="00DE4A7D">
        <w:rPr>
          <w:spacing w:val="4"/>
        </w:rPr>
        <w:t>Submission</w:t>
      </w:r>
      <w:r>
        <w:rPr>
          <w:spacing w:val="4"/>
        </w:rPr>
        <w:t>s</w:t>
      </w:r>
      <w:r w:rsidRPr="00DE4A7D">
        <w:rPr>
          <w:spacing w:val="4"/>
        </w:rPr>
        <w:t xml:space="preserve"> </w:t>
      </w:r>
      <w:r>
        <w:rPr>
          <w:spacing w:val="4"/>
        </w:rPr>
        <w:t>must</w:t>
      </w:r>
      <w:r w:rsidRPr="00DE4A7D">
        <w:rPr>
          <w:spacing w:val="4"/>
        </w:rPr>
        <w:t xml:space="preserve"> be </w:t>
      </w:r>
      <w:r>
        <w:rPr>
          <w:spacing w:val="4"/>
        </w:rPr>
        <w:t>done</w:t>
      </w:r>
      <w:r w:rsidRPr="00DE4A7D">
        <w:rPr>
          <w:spacing w:val="4"/>
        </w:rPr>
        <w:t xml:space="preserve"> through the online conference</w:t>
      </w:r>
      <w:r>
        <w:rPr>
          <w:spacing w:val="4"/>
        </w:rPr>
        <w:t xml:space="preserve"> </w:t>
      </w:r>
      <w:proofErr w:type="spellStart"/>
      <w:r w:rsidRPr="005E3331">
        <w:rPr>
          <w:i/>
          <w:spacing w:val="4"/>
        </w:rPr>
        <w:t>easychair</w:t>
      </w:r>
      <w:proofErr w:type="spellEnd"/>
      <w:r w:rsidRPr="00DE4A7D">
        <w:rPr>
          <w:spacing w:val="4"/>
        </w:rPr>
        <w:t xml:space="preserve"> management system</w:t>
      </w:r>
      <w:r>
        <w:rPr>
          <w:spacing w:val="4"/>
        </w:rPr>
        <w:t>:</w:t>
      </w:r>
      <w:r w:rsidRPr="00DE4A7D">
        <w:rPr>
          <w:spacing w:val="4"/>
        </w:rPr>
        <w:t xml:space="preserve"> </w:t>
      </w:r>
      <w:hyperlink r:id="rId8" w:history="1">
        <w:r w:rsidRPr="0028705B">
          <w:rPr>
            <w:rStyle w:val="Hyperlink"/>
            <w:spacing w:val="4"/>
          </w:rPr>
          <w:t>https://easychair.org/conferences/?conf=ewg2019</w:t>
        </w:r>
      </w:hyperlink>
      <w:r>
        <w:rPr>
          <w:spacing w:val="4"/>
        </w:rPr>
        <w:t xml:space="preserve">. </w:t>
      </w:r>
      <w:r w:rsidR="007B67FF">
        <w:rPr>
          <w:spacing w:val="4"/>
        </w:rPr>
        <w:t xml:space="preserve">The papers should be submitted in </w:t>
      </w:r>
      <w:r w:rsidR="007B67FF" w:rsidRPr="007B67FF">
        <w:rPr>
          <w:i/>
          <w:spacing w:val="4"/>
        </w:rPr>
        <w:t>Word</w:t>
      </w:r>
      <w:r w:rsidR="007B67FF">
        <w:rPr>
          <w:spacing w:val="4"/>
        </w:rPr>
        <w:t xml:space="preserve"> format (.</w:t>
      </w:r>
      <w:proofErr w:type="spellStart"/>
      <w:r w:rsidR="007B67FF">
        <w:rPr>
          <w:spacing w:val="4"/>
        </w:rPr>
        <w:t>docx</w:t>
      </w:r>
      <w:proofErr w:type="spellEnd"/>
      <w:r w:rsidR="007B67FF">
        <w:rPr>
          <w:spacing w:val="4"/>
        </w:rPr>
        <w:t xml:space="preserve">). </w:t>
      </w:r>
      <w:r>
        <w:rPr>
          <w:spacing w:val="4"/>
        </w:rPr>
        <w:t>More information for authors is available in the</w:t>
      </w:r>
      <w:r w:rsidRPr="001713E0">
        <w:rPr>
          <w:spacing w:val="4"/>
        </w:rPr>
        <w:t xml:space="preserve"> conference </w:t>
      </w:r>
      <w:r>
        <w:rPr>
          <w:spacing w:val="4"/>
        </w:rPr>
        <w:t>w</w:t>
      </w:r>
      <w:r w:rsidRPr="001713E0">
        <w:rPr>
          <w:spacing w:val="4"/>
        </w:rPr>
        <w:t>ebsite</w:t>
      </w:r>
      <w:r>
        <w:rPr>
          <w:spacing w:val="4"/>
        </w:rPr>
        <w:t>:</w:t>
      </w:r>
      <w:r w:rsidRPr="001713E0">
        <w:rPr>
          <w:spacing w:val="4"/>
        </w:rPr>
        <w:t xml:space="preserve"> </w:t>
      </w:r>
      <w:hyperlink r:id="rId9" w:history="1">
        <w:r w:rsidRPr="0028705B">
          <w:rPr>
            <w:rStyle w:val="Hyperlink"/>
            <w:spacing w:val="4"/>
          </w:rPr>
          <w:t>http://ewg2019.lnec.pt/</w:t>
        </w:r>
      </w:hyperlink>
      <w:r w:rsidRPr="001713E0">
        <w:rPr>
          <w:spacing w:val="4"/>
        </w:rPr>
        <w:t>.</w:t>
      </w:r>
    </w:p>
    <w:p w:rsidR="00B7483C" w:rsidRPr="00B7483C" w:rsidRDefault="00B7483C" w:rsidP="0060514C">
      <w:pPr>
        <w:pStyle w:val="Heading1"/>
        <w:rPr>
          <w:lang w:val="en-GB"/>
        </w:rPr>
      </w:pPr>
      <w:r w:rsidRPr="00B7483C">
        <w:rPr>
          <w:lang w:val="en-GB"/>
        </w:rPr>
        <w:t xml:space="preserve">title, </w:t>
      </w:r>
      <w:r w:rsidRPr="0060514C">
        <w:t>AUThORS</w:t>
      </w:r>
      <w:r w:rsidRPr="00B7483C">
        <w:rPr>
          <w:lang w:val="en-GB"/>
        </w:rPr>
        <w:t>, affiliation, keywords</w:t>
      </w:r>
    </w:p>
    <w:p w:rsidR="00B7483C" w:rsidRDefault="00B7483C" w:rsidP="00BC7FC0">
      <w:r>
        <w:t xml:space="preserve">The first page must start with the title, authors’ names, first author details (affiliation, address and e-mail), followed by keywords and abstract. Second, third and other authors’ affiliation should be included in a footnote. </w:t>
      </w:r>
    </w:p>
    <w:p w:rsidR="00B7483C" w:rsidRDefault="00B7483C" w:rsidP="00BC7FC0">
      <w:pPr>
        <w:pStyle w:val="Heading2"/>
      </w:pPr>
      <w:r>
        <w:t>Title</w:t>
      </w:r>
    </w:p>
    <w:p w:rsidR="00B7483C" w:rsidRDefault="00B7483C" w:rsidP="00BC7FC0">
      <w:r>
        <w:t xml:space="preserve">The title must be </w:t>
      </w:r>
      <w:proofErr w:type="spellStart"/>
      <w:r>
        <w:t>centered</w:t>
      </w:r>
      <w:proofErr w:type="spellEnd"/>
      <w:r>
        <w:t xml:space="preserve"> and written in uppercase using Times-Roman bold, 14 point. If the title extends over several lines, the lines must be single spaced.</w:t>
      </w:r>
      <w:r w:rsidRPr="00B7483C">
        <w:t xml:space="preserve"> </w:t>
      </w:r>
    </w:p>
    <w:p w:rsidR="00B7483C" w:rsidRPr="00B7483C" w:rsidRDefault="00B7483C" w:rsidP="00BC7FC0">
      <w:pPr>
        <w:pStyle w:val="Heading2"/>
      </w:pPr>
      <w:r w:rsidRPr="00B7483C">
        <w:lastRenderedPageBreak/>
        <w:t>Authors</w:t>
      </w:r>
    </w:p>
    <w:p w:rsidR="00B7483C" w:rsidRDefault="00B7483C" w:rsidP="00BC7FC0">
      <w:r>
        <w:t xml:space="preserve">The authors’ names must include the first name, middle initials (if it is the case) and the last name. These must be </w:t>
      </w:r>
      <w:proofErr w:type="spellStart"/>
      <w:r>
        <w:t>centered</w:t>
      </w:r>
      <w:proofErr w:type="spellEnd"/>
      <w:r>
        <w:t xml:space="preserve"> and written with 12 point bold Times-Roman. The authors’ names must be located 12 point below the last title line.</w:t>
      </w:r>
    </w:p>
    <w:p w:rsidR="00B7483C" w:rsidRDefault="00B7483C" w:rsidP="00BC7FC0">
      <w:pPr>
        <w:pStyle w:val="Heading2"/>
      </w:pPr>
      <w:r>
        <w:t>Affiliation</w:t>
      </w:r>
    </w:p>
    <w:p w:rsidR="00B7483C" w:rsidRDefault="00B7483C" w:rsidP="00BC7FC0">
      <w:r>
        <w:t xml:space="preserve">The first author affiliation must be </w:t>
      </w:r>
      <w:proofErr w:type="spellStart"/>
      <w:r>
        <w:t>centered</w:t>
      </w:r>
      <w:proofErr w:type="spellEnd"/>
      <w:r>
        <w:t xml:space="preserve">, written with 11 point Times-Roman, and located 12 point below the authors’ names. </w:t>
      </w:r>
    </w:p>
    <w:p w:rsidR="00B7483C" w:rsidRPr="00B7483C" w:rsidRDefault="00B7483C" w:rsidP="00BC7FC0">
      <w:pPr>
        <w:pStyle w:val="Heading2"/>
      </w:pPr>
      <w:r w:rsidRPr="00B7483C">
        <w:t>Keywords</w:t>
      </w:r>
    </w:p>
    <w:p w:rsidR="00B7483C" w:rsidRDefault="00F51743" w:rsidP="00BC7FC0">
      <w:r>
        <w:t>From four to eight</w:t>
      </w:r>
      <w:r w:rsidR="00B7483C">
        <w:t xml:space="preserve"> keywords must be provided. These are written with the Times-Roman </w:t>
      </w:r>
      <w:proofErr w:type="gramStart"/>
      <w:r w:rsidR="00B7483C">
        <w:t>12 point</w:t>
      </w:r>
      <w:proofErr w:type="gramEnd"/>
      <w:r w:rsidR="00B7483C">
        <w:t xml:space="preserve"> font, separated from each other by a semicolon. The expression </w:t>
      </w:r>
      <w:r w:rsidR="00B7483C">
        <w:rPr>
          <w:b/>
        </w:rPr>
        <w:t>Keywords</w:t>
      </w:r>
      <w:r w:rsidR="00B7483C">
        <w:t xml:space="preserve"> must be written in 12 point bold Times-Roman font. </w:t>
      </w:r>
    </w:p>
    <w:p w:rsidR="00B7483C" w:rsidRPr="00B7483C" w:rsidRDefault="00B7483C" w:rsidP="00BC7FC0">
      <w:pPr>
        <w:pStyle w:val="Heading2"/>
      </w:pPr>
      <w:r w:rsidRPr="00B7483C">
        <w:t>Abstract</w:t>
      </w:r>
    </w:p>
    <w:p w:rsidR="00B7483C" w:rsidRDefault="00B7483C" w:rsidP="00BC7FC0">
      <w:r>
        <w:t xml:space="preserve">The typeface used for the abstract is a </w:t>
      </w:r>
      <w:proofErr w:type="gramStart"/>
      <w:r>
        <w:t>12 point</w:t>
      </w:r>
      <w:proofErr w:type="gramEnd"/>
      <w:r>
        <w:t xml:space="preserve"> italic Times-Roman. The word </w:t>
      </w:r>
      <w:r>
        <w:rPr>
          <w:b/>
        </w:rPr>
        <w:t>Abstract</w:t>
      </w:r>
      <w:r>
        <w:t>, written in 12 point bold Times-Roman, must appear in the beginning of the first line. The abstract text is justified and written 12 point below the last line of the keywords, as shown in the first page of these instructions.</w:t>
      </w:r>
    </w:p>
    <w:p w:rsidR="00B7483C" w:rsidRPr="00B7483C" w:rsidRDefault="00B7483C" w:rsidP="0060514C">
      <w:pPr>
        <w:pStyle w:val="Heading1"/>
        <w:rPr>
          <w:lang w:val="en-GB"/>
        </w:rPr>
      </w:pPr>
      <w:r w:rsidRPr="0060514C">
        <w:t>sections</w:t>
      </w:r>
    </w:p>
    <w:p w:rsidR="00B7483C" w:rsidRPr="0070335A" w:rsidRDefault="00B7483C" w:rsidP="0060514C">
      <w:pPr>
        <w:pStyle w:val="Heading2"/>
      </w:pPr>
      <w:r w:rsidRPr="00B7483C">
        <w:t>Main</w:t>
      </w:r>
      <w:r w:rsidRPr="0070335A">
        <w:t xml:space="preserve"> sections</w:t>
      </w:r>
    </w:p>
    <w:p w:rsidR="00B7483C" w:rsidRDefault="00B7483C" w:rsidP="00BC7FC0">
      <w:r>
        <w:t xml:space="preserve">The titles of the main sections must be flushed left and written with uppercase bold Times-Roman </w:t>
      </w:r>
      <w:proofErr w:type="gramStart"/>
      <w:r>
        <w:t>12 point</w:t>
      </w:r>
      <w:proofErr w:type="gramEnd"/>
      <w:r>
        <w:t xml:space="preserve"> font. </w:t>
      </w:r>
      <w:r w:rsidR="0060514C">
        <w:t xml:space="preserve">A </w:t>
      </w:r>
      <w:proofErr w:type="gramStart"/>
      <w:r w:rsidR="0060514C">
        <w:t>12 point</w:t>
      </w:r>
      <w:proofErr w:type="gramEnd"/>
      <w:r w:rsidR="0060514C">
        <w:t xml:space="preserve"> space before and </w:t>
      </w:r>
      <w:r>
        <w:t>after the section title must be specified. In order to avoid orphans on the text make sure that at least three lines of text are typed after the section title and before any page break. The graphical appearance of the publication will profit from your care.</w:t>
      </w:r>
    </w:p>
    <w:p w:rsidR="00B7483C" w:rsidRPr="00B7483C" w:rsidRDefault="00B7483C" w:rsidP="00BC7FC0">
      <w:pPr>
        <w:pStyle w:val="Heading2"/>
      </w:pPr>
      <w:r w:rsidRPr="00B7483C">
        <w:t>Subsections</w:t>
      </w:r>
    </w:p>
    <w:p w:rsidR="00E4081A" w:rsidRDefault="00B7483C" w:rsidP="00BC7FC0">
      <w:r>
        <w:t>The subsection titles must be written flushed left, with a bold Times-Roman font, 12 point. Only the first letter of the title is uppercase, being all others lowercase. Spaces of 12 point before and 6 point after the subsection titles must be specified. In order to avoid orphans on the te</w:t>
      </w:r>
      <w:r w:rsidR="00332F3C">
        <w:t>xt make sure that at least two</w:t>
      </w:r>
      <w:r>
        <w:t xml:space="preserve"> lines of text are typed after the subsection title and before any page break.</w:t>
      </w:r>
    </w:p>
    <w:p w:rsidR="00B7483C" w:rsidRPr="00B7483C" w:rsidRDefault="00B7483C" w:rsidP="0060514C">
      <w:pPr>
        <w:pStyle w:val="Heading1"/>
        <w:rPr>
          <w:lang w:val="en-GB"/>
        </w:rPr>
      </w:pPr>
      <w:r w:rsidRPr="0060514C">
        <w:t>TEXT</w:t>
      </w:r>
    </w:p>
    <w:p w:rsidR="00B7483C" w:rsidRDefault="00B7483C" w:rsidP="00BC7FC0">
      <w:r>
        <w:t xml:space="preserve">The normal text of the contribution must be typed </w:t>
      </w:r>
      <w:r>
        <w:rPr>
          <w:b/>
        </w:rPr>
        <w:t>single spaced, justified</w:t>
      </w:r>
      <w:r>
        <w:t xml:space="preserve">, and using 12 point Times-Roman font. </w:t>
      </w:r>
      <w:proofErr w:type="gramStart"/>
      <w:r>
        <w:t>Moreover</w:t>
      </w:r>
      <w:proofErr w:type="gramEnd"/>
      <w:r>
        <w:t xml:space="preserve"> the text must be in a </w:t>
      </w:r>
      <w:r>
        <w:rPr>
          <w:b/>
        </w:rPr>
        <w:t>single column</w:t>
      </w:r>
      <w:r>
        <w:t>. The first line of e</w:t>
      </w:r>
      <w:r w:rsidR="00F51743">
        <w:t>ach paragraph must be indented 1.0</w:t>
      </w:r>
      <w:r>
        <w:t xml:space="preserve"> cm and no additional spacing between paragraphs must be given.</w:t>
      </w:r>
    </w:p>
    <w:p w:rsidR="00B7483C" w:rsidRDefault="00B7483C" w:rsidP="0060514C">
      <w:pPr>
        <w:pStyle w:val="Heading1"/>
      </w:pPr>
      <w:r w:rsidRPr="00B7483C">
        <w:rPr>
          <w:lang w:val="en-GB"/>
        </w:rPr>
        <w:t xml:space="preserve">page </w:t>
      </w:r>
      <w:r w:rsidRPr="0060514C">
        <w:t>numbers</w:t>
      </w:r>
    </w:p>
    <w:p w:rsidR="00B7483C" w:rsidRDefault="00B7483C" w:rsidP="00BC7FC0">
      <w:r>
        <w:t xml:space="preserve">The page numbers should </w:t>
      </w:r>
      <w:r w:rsidR="00A4238F">
        <w:t xml:space="preserve">be </w:t>
      </w:r>
      <w:r>
        <w:t xml:space="preserve">included by the authors. The page number must be </w:t>
      </w:r>
      <w:proofErr w:type="spellStart"/>
      <w:r>
        <w:t>centered</w:t>
      </w:r>
      <w:proofErr w:type="spellEnd"/>
      <w:r>
        <w:t xml:space="preserve"> and placed below the print area (not inside). The font should be 1</w:t>
      </w:r>
      <w:r w:rsidR="008C78F4">
        <w:t>1</w:t>
      </w:r>
      <w:r>
        <w:t xml:space="preserve"> point Times-Roman.</w:t>
      </w:r>
    </w:p>
    <w:p w:rsidR="00B7483C" w:rsidRPr="00B7483C" w:rsidRDefault="00B7483C" w:rsidP="0060514C">
      <w:pPr>
        <w:pStyle w:val="Heading1"/>
        <w:rPr>
          <w:lang w:val="en-GB"/>
        </w:rPr>
      </w:pPr>
      <w:r w:rsidRPr="00B7483C">
        <w:rPr>
          <w:lang w:val="en-GB"/>
        </w:rPr>
        <w:lastRenderedPageBreak/>
        <w:t>figures</w:t>
      </w:r>
    </w:p>
    <w:p w:rsidR="00B7483C" w:rsidRDefault="00B7483C" w:rsidP="00BC7FC0">
      <w:r>
        <w:t xml:space="preserve">All figures must be numbered consecutively and have a corresponding caption, as shown in Figure 1. The caption is </w:t>
      </w:r>
      <w:proofErr w:type="spellStart"/>
      <w:r>
        <w:t>centered</w:t>
      </w:r>
      <w:proofErr w:type="spellEnd"/>
      <w:r>
        <w:t xml:space="preserve"> and written using 10 point Times-Roman, using upper and lowercase. The distance between each figure and its corresponding caption must be 6 point while the distance from the top of the figure and from the caption to the text must be 12 point. The figures must be included in the text. Do not supply the figures in the end of the paper.</w:t>
      </w:r>
    </w:p>
    <w:p w:rsidR="00B7483C" w:rsidRDefault="00700733" w:rsidP="004C7830">
      <w:pPr>
        <w:pStyle w:val="AEuroSection"/>
        <w:jc w:val="center"/>
        <w:outlineLvl w:val="0"/>
        <w:rPr>
          <w:spacing w:val="4"/>
          <w:lang w:val="en-GB"/>
        </w:rPr>
      </w:pPr>
      <w:r w:rsidRPr="008827B3">
        <w:rPr>
          <w:noProof/>
          <w:lang w:val="pt-PT" w:eastAsia="pt-PT"/>
        </w:rPr>
        <w:drawing>
          <wp:inline distT="0" distB="0" distL="0" distR="0">
            <wp:extent cx="2990850" cy="2247900"/>
            <wp:effectExtent l="0" t="0" r="0" b="0"/>
            <wp:docPr id="176" name="Picture 1" descr="http://ewg2019.lnec.pt/flyer_ewg/DSC03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wg2019.lnec.pt/flyer_ewg/DSC034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0850" cy="2247900"/>
                    </a:xfrm>
                    <a:prstGeom prst="rect">
                      <a:avLst/>
                    </a:prstGeom>
                    <a:noFill/>
                    <a:ln>
                      <a:noFill/>
                    </a:ln>
                  </pic:spPr>
                </pic:pic>
              </a:graphicData>
            </a:graphic>
          </wp:inline>
        </w:drawing>
      </w:r>
    </w:p>
    <w:p w:rsidR="00B7483C" w:rsidRDefault="00A003E2" w:rsidP="00BC7FC0">
      <w:pPr>
        <w:pStyle w:val="Caption"/>
        <w:rPr>
          <w:spacing w:val="4"/>
        </w:rPr>
      </w:pPr>
      <w:r>
        <w:t xml:space="preserve">Figure </w:t>
      </w:r>
      <w:r>
        <w:fldChar w:fldCharType="begin"/>
      </w:r>
      <w:r>
        <w:instrText xml:space="preserve"> SEQ Figure \* ARABIC </w:instrText>
      </w:r>
      <w:r>
        <w:fldChar w:fldCharType="separate"/>
      </w:r>
      <w:r>
        <w:rPr>
          <w:noProof/>
        </w:rPr>
        <w:t>1</w:t>
      </w:r>
      <w:r>
        <w:fldChar w:fldCharType="end"/>
      </w:r>
      <w:r w:rsidR="00A54732">
        <w:t>:</w:t>
      </w:r>
      <w:r w:rsidR="00B7483C">
        <w:rPr>
          <w:spacing w:val="4"/>
        </w:rPr>
        <w:t xml:space="preserve"> </w:t>
      </w:r>
      <w:r w:rsidR="008827B3">
        <w:t>Image example</w:t>
      </w:r>
    </w:p>
    <w:p w:rsidR="00B7483C" w:rsidRPr="00B7483C" w:rsidRDefault="00B7483C" w:rsidP="0060514C">
      <w:pPr>
        <w:pStyle w:val="Heading1"/>
        <w:rPr>
          <w:lang w:val="en-GB"/>
        </w:rPr>
      </w:pPr>
      <w:r w:rsidRPr="0060514C">
        <w:t>equations</w:t>
      </w:r>
    </w:p>
    <w:p w:rsidR="00B7483C" w:rsidRDefault="00B7483C" w:rsidP="00BC7FC0">
      <w:r>
        <w:t xml:space="preserve">Each equation must be numbered in a sequential fashion, using Arabic characters included in parenthesis. The equations must be </w:t>
      </w:r>
      <w:proofErr w:type="spellStart"/>
      <w:r>
        <w:t>centered</w:t>
      </w:r>
      <w:proofErr w:type="spellEnd"/>
      <w:r>
        <w:t xml:space="preserve"> and a </w:t>
      </w:r>
      <w:proofErr w:type="gramStart"/>
      <w:r>
        <w:t>6 point</w:t>
      </w:r>
      <w:proofErr w:type="gramEnd"/>
      <w:r>
        <w:t xml:space="preserve"> space between the text that precede and follows them must be given. </w:t>
      </w:r>
    </w:p>
    <w:p w:rsidR="00D35DBC" w:rsidRDefault="00D35DBC" w:rsidP="00332F3C">
      <w:pPr>
        <w:pStyle w:val="AEuroEquation"/>
        <w:tabs>
          <w:tab w:val="clear" w:pos="9072"/>
          <w:tab w:val="right" w:pos="9333"/>
        </w:tabs>
        <w:rPr>
          <w:szCs w:val="22"/>
        </w:rPr>
      </w:pPr>
      <w:r>
        <w:tab/>
      </w:r>
      <w:r w:rsidRPr="00322C87">
        <w:rPr>
          <w:position w:val="-24"/>
          <w:szCs w:val="22"/>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75pt" o:ole="" fillcolor="window">
            <v:imagedata r:id="rId11" o:title=""/>
          </v:shape>
          <o:OLEObject Type="Embed" ProgID="Equation.DSMT4" ShapeID="_x0000_i1025" DrawAspect="Content" ObjectID="_1606902243" r:id="rId12"/>
        </w:object>
      </w:r>
      <w:r>
        <w:tab/>
      </w:r>
      <w:r w:rsidRPr="00DB410A">
        <w:rPr>
          <w:szCs w:val="22"/>
        </w:rPr>
        <w:t>(</w:t>
      </w:r>
      <w:r w:rsidRPr="00DB410A">
        <w:rPr>
          <w:szCs w:val="22"/>
        </w:rPr>
        <w:fldChar w:fldCharType="begin"/>
      </w:r>
      <w:r w:rsidRPr="00DB410A">
        <w:rPr>
          <w:szCs w:val="22"/>
        </w:rPr>
        <w:instrText xml:space="preserve"> SEQ eq \* MERGEFORMAT </w:instrText>
      </w:r>
      <w:r w:rsidRPr="00DB410A">
        <w:rPr>
          <w:szCs w:val="22"/>
        </w:rPr>
        <w:fldChar w:fldCharType="separate"/>
      </w:r>
      <w:r w:rsidRPr="00DB410A">
        <w:rPr>
          <w:szCs w:val="22"/>
        </w:rPr>
        <w:t>1</w:t>
      </w:r>
      <w:r w:rsidRPr="00DB410A">
        <w:rPr>
          <w:szCs w:val="22"/>
        </w:rPr>
        <w:fldChar w:fldCharType="end"/>
      </w:r>
      <w:r w:rsidRPr="00DB410A">
        <w:rPr>
          <w:szCs w:val="22"/>
        </w:rPr>
        <w:t>)</w:t>
      </w:r>
    </w:p>
    <w:p w:rsidR="00D35DBC" w:rsidRDefault="00D35DBC" w:rsidP="00D35DBC">
      <w:pPr>
        <w:pStyle w:val="AEuroEquation"/>
        <w:tabs>
          <w:tab w:val="clear" w:pos="9072"/>
          <w:tab w:val="right" w:pos="9333"/>
        </w:tabs>
        <w:rPr>
          <w:szCs w:val="22"/>
        </w:rPr>
      </w:pPr>
      <w:r>
        <w:tab/>
      </w:r>
      <w:r w:rsidRPr="00322C87">
        <w:rPr>
          <w:position w:val="-28"/>
          <w:szCs w:val="22"/>
        </w:rPr>
        <w:object w:dxaOrig="3620" w:dyaOrig="680">
          <v:shape id="_x0000_i1026" type="#_x0000_t75" style="width:180.75pt;height:33.75pt" o:ole="" fillcolor="window">
            <v:imagedata r:id="rId13" o:title=""/>
          </v:shape>
          <o:OLEObject Type="Embed" ProgID="Equation.DSMT4" ShapeID="_x0000_i1026" DrawAspect="Content" ObjectID="_1606902244" r:id="rId14"/>
        </w:object>
      </w:r>
      <w:r>
        <w:tab/>
      </w:r>
      <w:r w:rsidRPr="00DB410A">
        <w:rPr>
          <w:szCs w:val="22"/>
        </w:rPr>
        <w:t>(</w:t>
      </w:r>
      <w:r w:rsidRPr="00DB410A">
        <w:rPr>
          <w:szCs w:val="22"/>
        </w:rPr>
        <w:fldChar w:fldCharType="begin"/>
      </w:r>
      <w:r w:rsidRPr="00DB410A">
        <w:rPr>
          <w:szCs w:val="22"/>
        </w:rPr>
        <w:instrText xml:space="preserve"> SEQ eq \* MERGEFORMAT </w:instrText>
      </w:r>
      <w:r w:rsidRPr="00DB410A">
        <w:rPr>
          <w:szCs w:val="22"/>
        </w:rPr>
        <w:fldChar w:fldCharType="separate"/>
      </w:r>
      <w:r>
        <w:rPr>
          <w:szCs w:val="22"/>
        </w:rPr>
        <w:t>2</w:t>
      </w:r>
      <w:r w:rsidRPr="00DB410A">
        <w:rPr>
          <w:szCs w:val="22"/>
        </w:rPr>
        <w:fldChar w:fldCharType="end"/>
      </w:r>
      <w:r w:rsidRPr="00DB410A">
        <w:rPr>
          <w:szCs w:val="22"/>
        </w:rPr>
        <w:t>)</w:t>
      </w:r>
    </w:p>
    <w:p w:rsidR="00B7483C" w:rsidRPr="00B7483C" w:rsidRDefault="00B7483C" w:rsidP="00B7483C">
      <w:pPr>
        <w:pStyle w:val="Heading1"/>
        <w:tabs>
          <w:tab w:val="clear" w:pos="855"/>
        </w:tabs>
        <w:rPr>
          <w:lang w:val="en-GB"/>
        </w:rPr>
      </w:pPr>
      <w:r w:rsidRPr="00B7483C">
        <w:rPr>
          <w:lang w:val="en-GB"/>
        </w:rPr>
        <w:t>tABLES</w:t>
      </w:r>
    </w:p>
    <w:p w:rsidR="00B7483C" w:rsidRDefault="00B7483C" w:rsidP="00BC7FC0">
      <w:r>
        <w:t>All tables must be numbered consecutively and have a corresponding caption. The caption is centered and written using 10 point Times-Roman, using upper and lowercase.</w:t>
      </w:r>
    </w:p>
    <w:p w:rsidR="00CC353C" w:rsidRDefault="00CC353C" w:rsidP="00CC353C">
      <w:pPr>
        <w:pStyle w:val="tablecaptation"/>
        <w:rPr>
          <w:noProof/>
        </w:rPr>
      </w:pPr>
      <w:r>
        <w:t xml:space="preserve">Table </w:t>
      </w:r>
      <w:r>
        <w:fldChar w:fldCharType="begin"/>
      </w:r>
      <w:r>
        <w:instrText xml:space="preserve"> SEQ Table \* ARABIC </w:instrText>
      </w:r>
      <w:r>
        <w:fldChar w:fldCharType="separate"/>
      </w:r>
      <w:r>
        <w:rPr>
          <w:noProof/>
        </w:rPr>
        <w:t>1</w:t>
      </w:r>
      <w:r>
        <w:fldChar w:fldCharType="end"/>
      </w:r>
      <w:r>
        <w:t xml:space="preserve">: </w:t>
      </w:r>
      <w:r>
        <w:rPr>
          <w:noProof/>
        </w:rPr>
        <w:t>Example of a table construction</w:t>
      </w: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134"/>
        <w:gridCol w:w="1134"/>
        <w:gridCol w:w="1134"/>
      </w:tblGrid>
      <w:tr w:rsidR="00B7483C" w:rsidTr="00C50B14">
        <w:trPr>
          <w:cantSplit/>
          <w:tblHeader/>
          <w:jc w:val="center"/>
        </w:trPr>
        <w:tc>
          <w:tcPr>
            <w:tcW w:w="1134" w:type="dxa"/>
            <w:tcBorders>
              <w:top w:val="single" w:sz="8" w:space="0" w:color="auto"/>
              <w:bottom w:val="single" w:sz="8" w:space="0" w:color="auto"/>
            </w:tcBorders>
          </w:tcPr>
          <w:p w:rsidR="00B7483C" w:rsidRDefault="00B7483C" w:rsidP="00C50B14">
            <w:pPr>
              <w:pStyle w:val="AEuroAfiliation"/>
              <w:rPr>
                <w:spacing w:val="4"/>
              </w:rPr>
            </w:pPr>
            <w:r>
              <w:rPr>
                <w:spacing w:val="4"/>
              </w:rPr>
              <w:t>Column 1</w:t>
            </w:r>
          </w:p>
        </w:tc>
        <w:tc>
          <w:tcPr>
            <w:tcW w:w="1134" w:type="dxa"/>
            <w:tcBorders>
              <w:top w:val="single" w:sz="8" w:space="0" w:color="auto"/>
              <w:bottom w:val="single" w:sz="8" w:space="0" w:color="auto"/>
            </w:tcBorders>
          </w:tcPr>
          <w:p w:rsidR="00B7483C" w:rsidRDefault="00B7483C" w:rsidP="00C50B14">
            <w:pPr>
              <w:pStyle w:val="AEuroAfiliation"/>
              <w:rPr>
                <w:spacing w:val="4"/>
              </w:rPr>
            </w:pPr>
            <w:r>
              <w:rPr>
                <w:spacing w:val="4"/>
              </w:rPr>
              <w:t>Column 2</w:t>
            </w:r>
          </w:p>
        </w:tc>
        <w:tc>
          <w:tcPr>
            <w:tcW w:w="1134" w:type="dxa"/>
            <w:tcBorders>
              <w:top w:val="single" w:sz="8" w:space="0" w:color="auto"/>
              <w:bottom w:val="single" w:sz="8" w:space="0" w:color="auto"/>
            </w:tcBorders>
          </w:tcPr>
          <w:p w:rsidR="00B7483C" w:rsidRDefault="00B7483C" w:rsidP="00C50B14">
            <w:pPr>
              <w:pStyle w:val="AEuroAfiliation"/>
              <w:rPr>
                <w:spacing w:val="4"/>
              </w:rPr>
            </w:pPr>
            <w:r>
              <w:rPr>
                <w:spacing w:val="4"/>
              </w:rPr>
              <w:t>Column 3</w:t>
            </w:r>
          </w:p>
        </w:tc>
      </w:tr>
      <w:tr w:rsidR="00B7483C" w:rsidTr="00C50B14">
        <w:trPr>
          <w:cantSplit/>
          <w:tblHeader/>
          <w:jc w:val="center"/>
        </w:trPr>
        <w:tc>
          <w:tcPr>
            <w:tcW w:w="1134" w:type="dxa"/>
            <w:tcBorders>
              <w:top w:val="nil"/>
            </w:tcBorders>
          </w:tcPr>
          <w:p w:rsidR="00B7483C" w:rsidRDefault="00B7483C" w:rsidP="00C50B14">
            <w:pPr>
              <w:pStyle w:val="AEuroAfiliation"/>
              <w:rPr>
                <w:spacing w:val="4"/>
              </w:rPr>
            </w:pPr>
            <w:r>
              <w:rPr>
                <w:spacing w:val="4"/>
              </w:rPr>
              <w:t>C11</w:t>
            </w:r>
          </w:p>
        </w:tc>
        <w:tc>
          <w:tcPr>
            <w:tcW w:w="1134" w:type="dxa"/>
            <w:tcBorders>
              <w:top w:val="nil"/>
            </w:tcBorders>
          </w:tcPr>
          <w:p w:rsidR="00B7483C" w:rsidRDefault="00B7483C" w:rsidP="00C50B14">
            <w:pPr>
              <w:pStyle w:val="AEuroAfiliation"/>
              <w:rPr>
                <w:spacing w:val="4"/>
              </w:rPr>
            </w:pPr>
            <w:r>
              <w:rPr>
                <w:spacing w:val="4"/>
              </w:rPr>
              <w:t>C12</w:t>
            </w:r>
          </w:p>
        </w:tc>
        <w:tc>
          <w:tcPr>
            <w:tcW w:w="1134" w:type="dxa"/>
            <w:tcBorders>
              <w:top w:val="nil"/>
            </w:tcBorders>
          </w:tcPr>
          <w:p w:rsidR="00B7483C" w:rsidRDefault="00B7483C" w:rsidP="00C50B14">
            <w:pPr>
              <w:pStyle w:val="AEuroAfiliation"/>
              <w:rPr>
                <w:spacing w:val="4"/>
              </w:rPr>
            </w:pPr>
            <w:r>
              <w:rPr>
                <w:spacing w:val="4"/>
              </w:rPr>
              <w:t>C13</w:t>
            </w:r>
          </w:p>
        </w:tc>
      </w:tr>
      <w:tr w:rsidR="00B7483C" w:rsidTr="00C50B14">
        <w:trPr>
          <w:cantSplit/>
          <w:tblHeader/>
          <w:jc w:val="center"/>
        </w:trPr>
        <w:tc>
          <w:tcPr>
            <w:tcW w:w="1134" w:type="dxa"/>
          </w:tcPr>
          <w:p w:rsidR="00B7483C" w:rsidRDefault="00B7483C" w:rsidP="00C50B14">
            <w:pPr>
              <w:pStyle w:val="AEuroAfiliation"/>
              <w:rPr>
                <w:spacing w:val="4"/>
              </w:rPr>
            </w:pPr>
            <w:r>
              <w:rPr>
                <w:spacing w:val="4"/>
              </w:rPr>
              <w:t>C21</w:t>
            </w:r>
          </w:p>
        </w:tc>
        <w:tc>
          <w:tcPr>
            <w:tcW w:w="1134" w:type="dxa"/>
          </w:tcPr>
          <w:p w:rsidR="00B7483C" w:rsidRDefault="00B7483C" w:rsidP="00C50B14">
            <w:pPr>
              <w:pStyle w:val="AEuroAfiliation"/>
              <w:rPr>
                <w:spacing w:val="4"/>
              </w:rPr>
            </w:pPr>
            <w:r>
              <w:rPr>
                <w:spacing w:val="4"/>
              </w:rPr>
              <w:t>C22</w:t>
            </w:r>
          </w:p>
        </w:tc>
        <w:tc>
          <w:tcPr>
            <w:tcW w:w="1134" w:type="dxa"/>
          </w:tcPr>
          <w:p w:rsidR="00B7483C" w:rsidRDefault="00B7483C" w:rsidP="00C50B14">
            <w:pPr>
              <w:pStyle w:val="AEuroAfiliation"/>
              <w:rPr>
                <w:spacing w:val="4"/>
              </w:rPr>
            </w:pPr>
            <w:r>
              <w:rPr>
                <w:spacing w:val="4"/>
              </w:rPr>
              <w:t>C23</w:t>
            </w:r>
          </w:p>
        </w:tc>
      </w:tr>
      <w:tr w:rsidR="00B7483C" w:rsidTr="00C50B14">
        <w:trPr>
          <w:cantSplit/>
          <w:tblHeader/>
          <w:jc w:val="center"/>
        </w:trPr>
        <w:tc>
          <w:tcPr>
            <w:tcW w:w="1134" w:type="dxa"/>
          </w:tcPr>
          <w:p w:rsidR="00B7483C" w:rsidRDefault="00B7483C" w:rsidP="00C50B14">
            <w:pPr>
              <w:pStyle w:val="AEuroAfiliation"/>
              <w:rPr>
                <w:spacing w:val="4"/>
              </w:rPr>
            </w:pPr>
            <w:r>
              <w:rPr>
                <w:spacing w:val="4"/>
              </w:rPr>
              <w:t>C31</w:t>
            </w:r>
          </w:p>
        </w:tc>
        <w:tc>
          <w:tcPr>
            <w:tcW w:w="1134" w:type="dxa"/>
          </w:tcPr>
          <w:p w:rsidR="00B7483C" w:rsidRDefault="00B7483C" w:rsidP="00C50B14">
            <w:pPr>
              <w:pStyle w:val="AEuroAfiliation"/>
              <w:rPr>
                <w:spacing w:val="4"/>
              </w:rPr>
            </w:pPr>
            <w:r>
              <w:rPr>
                <w:spacing w:val="4"/>
              </w:rPr>
              <w:t>C32</w:t>
            </w:r>
          </w:p>
        </w:tc>
        <w:tc>
          <w:tcPr>
            <w:tcW w:w="1134" w:type="dxa"/>
          </w:tcPr>
          <w:p w:rsidR="00B7483C" w:rsidRDefault="00B7483C" w:rsidP="00C50B14">
            <w:pPr>
              <w:pStyle w:val="AEuroAfiliation"/>
              <w:rPr>
                <w:spacing w:val="4"/>
              </w:rPr>
            </w:pPr>
            <w:r>
              <w:rPr>
                <w:spacing w:val="4"/>
              </w:rPr>
              <w:t>C33</w:t>
            </w:r>
          </w:p>
        </w:tc>
      </w:tr>
      <w:tr w:rsidR="00B7483C" w:rsidTr="00C50B14">
        <w:trPr>
          <w:cantSplit/>
          <w:tblHeader/>
          <w:jc w:val="center"/>
        </w:trPr>
        <w:tc>
          <w:tcPr>
            <w:tcW w:w="1134" w:type="dxa"/>
          </w:tcPr>
          <w:p w:rsidR="00B7483C" w:rsidRDefault="00B7483C" w:rsidP="00C50B14">
            <w:pPr>
              <w:pStyle w:val="AEuroAfiliation"/>
              <w:rPr>
                <w:spacing w:val="4"/>
              </w:rPr>
            </w:pPr>
            <w:r>
              <w:rPr>
                <w:spacing w:val="4"/>
              </w:rPr>
              <w:t>C41</w:t>
            </w:r>
          </w:p>
        </w:tc>
        <w:tc>
          <w:tcPr>
            <w:tcW w:w="1134" w:type="dxa"/>
          </w:tcPr>
          <w:p w:rsidR="00B7483C" w:rsidRDefault="00B7483C" w:rsidP="00C50B14">
            <w:pPr>
              <w:pStyle w:val="AEuroAfiliation"/>
              <w:rPr>
                <w:spacing w:val="4"/>
              </w:rPr>
            </w:pPr>
            <w:r>
              <w:rPr>
                <w:spacing w:val="4"/>
              </w:rPr>
              <w:t>C42</w:t>
            </w:r>
          </w:p>
        </w:tc>
        <w:tc>
          <w:tcPr>
            <w:tcW w:w="1134" w:type="dxa"/>
          </w:tcPr>
          <w:p w:rsidR="00B7483C" w:rsidRDefault="00B7483C" w:rsidP="00C50B14">
            <w:pPr>
              <w:pStyle w:val="AEuroAfiliation"/>
              <w:rPr>
                <w:spacing w:val="4"/>
              </w:rPr>
            </w:pPr>
            <w:r>
              <w:rPr>
                <w:spacing w:val="4"/>
              </w:rPr>
              <w:t>C43</w:t>
            </w:r>
          </w:p>
        </w:tc>
      </w:tr>
      <w:tr w:rsidR="00B7483C" w:rsidTr="00C50B14">
        <w:trPr>
          <w:cantSplit/>
          <w:jc w:val="center"/>
        </w:trPr>
        <w:tc>
          <w:tcPr>
            <w:tcW w:w="1134" w:type="dxa"/>
          </w:tcPr>
          <w:p w:rsidR="00B7483C" w:rsidRDefault="00B7483C" w:rsidP="00C50B14">
            <w:pPr>
              <w:pStyle w:val="AEuroAfiliation"/>
              <w:rPr>
                <w:spacing w:val="4"/>
              </w:rPr>
            </w:pPr>
            <w:r>
              <w:rPr>
                <w:spacing w:val="4"/>
              </w:rPr>
              <w:t>C51</w:t>
            </w:r>
          </w:p>
        </w:tc>
        <w:tc>
          <w:tcPr>
            <w:tcW w:w="1134" w:type="dxa"/>
          </w:tcPr>
          <w:p w:rsidR="00B7483C" w:rsidRDefault="00B7483C" w:rsidP="00C50B14">
            <w:pPr>
              <w:pStyle w:val="AEuroAfiliation"/>
              <w:rPr>
                <w:spacing w:val="4"/>
              </w:rPr>
            </w:pPr>
            <w:r>
              <w:rPr>
                <w:spacing w:val="4"/>
              </w:rPr>
              <w:t>C52</w:t>
            </w:r>
          </w:p>
        </w:tc>
        <w:tc>
          <w:tcPr>
            <w:tcW w:w="1134" w:type="dxa"/>
          </w:tcPr>
          <w:p w:rsidR="00B7483C" w:rsidRDefault="00B7483C" w:rsidP="00C50B14">
            <w:pPr>
              <w:pStyle w:val="AEuroAfiliation"/>
              <w:rPr>
                <w:spacing w:val="4"/>
              </w:rPr>
            </w:pPr>
            <w:r>
              <w:rPr>
                <w:spacing w:val="4"/>
              </w:rPr>
              <w:t>C53</w:t>
            </w:r>
          </w:p>
        </w:tc>
      </w:tr>
    </w:tbl>
    <w:p w:rsidR="00B7483C" w:rsidRDefault="00B7483C" w:rsidP="00BC7FC0">
      <w:r>
        <w:lastRenderedPageBreak/>
        <w:t>The distance between each table and its corresponding caption must be 6 point while the distance from the top of the table to the text above and from the caption to the text below must be 12 point. The tables must be included in the text.</w:t>
      </w:r>
    </w:p>
    <w:p w:rsidR="00B7483C" w:rsidRDefault="00B7483C" w:rsidP="0060514C">
      <w:pPr>
        <w:pStyle w:val="Heading1"/>
      </w:pPr>
      <w:r w:rsidRPr="00B7483C">
        <w:rPr>
          <w:lang w:val="en-GB"/>
        </w:rPr>
        <w:t xml:space="preserve">format </w:t>
      </w:r>
      <w:r w:rsidRPr="0060514C">
        <w:t>for</w:t>
      </w:r>
      <w:r w:rsidRPr="00B7483C">
        <w:rPr>
          <w:lang w:val="en-GB"/>
        </w:rPr>
        <w:t xml:space="preserve"> </w:t>
      </w:r>
      <w:r w:rsidRPr="0060514C">
        <w:t>the</w:t>
      </w:r>
      <w:r w:rsidRPr="00B7483C">
        <w:rPr>
          <w:lang w:val="en-GB"/>
        </w:rPr>
        <w:t xml:space="preserve"> </w:t>
      </w:r>
      <w:r w:rsidRPr="0060514C">
        <w:t>references</w:t>
      </w:r>
    </w:p>
    <w:p w:rsidR="00B7483C" w:rsidRDefault="00B7483C" w:rsidP="00BC7FC0">
      <w:r>
        <w:t xml:space="preserve">In the text, the references </w:t>
      </w:r>
      <w:r w:rsidR="00CA7CDD">
        <w:t xml:space="preserve">citations </w:t>
      </w:r>
      <w:r>
        <w:t xml:space="preserve">must be provided using </w:t>
      </w:r>
      <w:r w:rsidR="00D35DBC" w:rsidRPr="00D35DBC">
        <w:t>square brackets</w:t>
      </w:r>
      <w:r w:rsidR="00ED5753">
        <w:t xml:space="preserve"> [</w:t>
      </w:r>
      <w:r w:rsidR="00D35DBC">
        <w:t>1</w:t>
      </w:r>
      <w:r w:rsidR="00ED5753">
        <w:t>]</w:t>
      </w:r>
      <w:r>
        <w:t>, and grouped in the end of the paper by numerical order, as shown in the end of these instructions. The numbering by which they are referred must also be consecutive and by the order they appear in the text.</w:t>
      </w:r>
    </w:p>
    <w:p w:rsidR="00B7483C" w:rsidRDefault="00B7483C" w:rsidP="0060514C">
      <w:pPr>
        <w:pStyle w:val="Heading1"/>
        <w:rPr>
          <w:spacing w:val="4"/>
        </w:rPr>
      </w:pPr>
      <w:r w:rsidRPr="0060514C">
        <w:t>conclusions</w:t>
      </w:r>
    </w:p>
    <w:p w:rsidR="00B7483C" w:rsidRDefault="00B7483C" w:rsidP="00BC7FC0">
      <w:r w:rsidRPr="00E24C4E">
        <w:t xml:space="preserve">Conclusions should </w:t>
      </w:r>
      <w:r>
        <w:t>systematize</w:t>
      </w:r>
      <w:r w:rsidRPr="00E24C4E">
        <w:t xml:space="preserve"> the most impor</w:t>
      </w:r>
      <w:r>
        <w:t>tant propositions of the paper and highlight the main features, new contributions and its practical implications.</w:t>
      </w:r>
    </w:p>
    <w:p w:rsidR="00B7483C" w:rsidRPr="0060514C" w:rsidRDefault="00B7483C" w:rsidP="00CA7CDD">
      <w:pPr>
        <w:pStyle w:val="AEuroReferenceSectionTitle"/>
        <w:spacing w:before="360" w:after="240"/>
        <w:outlineLvl w:val="0"/>
        <w:rPr>
          <w:spacing w:val="4"/>
        </w:rPr>
      </w:pPr>
      <w:r w:rsidRPr="0060514C">
        <w:rPr>
          <w:spacing w:val="4"/>
        </w:rPr>
        <w:t>references</w:t>
      </w:r>
    </w:p>
    <w:p w:rsidR="00211AB8" w:rsidRDefault="00ED5753" w:rsidP="00460535">
      <w:pPr>
        <w:ind w:left="567" w:hanging="567"/>
        <w:rPr>
          <w:sz w:val="22"/>
          <w:szCs w:val="22"/>
          <w:lang w:val="en-US"/>
        </w:rPr>
      </w:pPr>
      <w:r>
        <w:t>[1]</w:t>
      </w:r>
      <w:r>
        <w:tab/>
      </w:r>
      <w:r w:rsidR="00211AB8">
        <w:t xml:space="preserve">R.E. Roberson and R. Schwertassek, </w:t>
      </w:r>
      <w:r w:rsidR="00211AB8">
        <w:rPr>
          <w:i/>
        </w:rPr>
        <w:t>Dynamics of multibody systems</w:t>
      </w:r>
      <w:r w:rsidR="00211AB8">
        <w:t>, Springer-Verlag, Berlin, Germany (1988).</w:t>
      </w:r>
    </w:p>
    <w:sectPr w:rsidR="00211AB8" w:rsidSect="00646D69">
      <w:footerReference w:type="default" r:id="rId15"/>
      <w:headerReference w:type="first" r:id="rId16"/>
      <w:footerReference w:type="first" r:id="rId17"/>
      <w:footnotePr>
        <w:numStart w:val="2"/>
      </w:footnotePr>
      <w:pgSz w:w="12240" w:h="15840" w:code="1"/>
      <w:pgMar w:top="1440" w:right="1467" w:bottom="1440" w:left="1440" w:header="907" w:footer="90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7A" w:rsidRDefault="00BA3B7A" w:rsidP="00BC7FC0">
      <w:r>
        <w:separator/>
      </w:r>
    </w:p>
    <w:p w:rsidR="00BA3B7A" w:rsidRDefault="00BA3B7A" w:rsidP="00BC7FC0"/>
  </w:endnote>
  <w:endnote w:type="continuationSeparator" w:id="0">
    <w:p w:rsidR="00BA3B7A" w:rsidRDefault="00BA3B7A" w:rsidP="00BC7FC0">
      <w:r>
        <w:continuationSeparator/>
      </w:r>
    </w:p>
    <w:p w:rsidR="00BA3B7A" w:rsidRDefault="00BA3B7A" w:rsidP="00BC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1A" w:rsidRPr="00646D69" w:rsidRDefault="00A47C1A" w:rsidP="00CA7CDD">
    <w:pPr>
      <w:pStyle w:val="Footer"/>
      <w:jc w:val="center"/>
    </w:pPr>
    <w:r w:rsidRPr="00646D69">
      <w:fldChar w:fldCharType="begin"/>
    </w:r>
    <w:r w:rsidRPr="00646D69">
      <w:instrText xml:space="preserve"> PAGE </w:instrText>
    </w:r>
    <w:r w:rsidRPr="00646D69">
      <w:fldChar w:fldCharType="separate"/>
    </w:r>
    <w:r w:rsidR="00BB7C13">
      <w:rPr>
        <w:noProof/>
      </w:rPr>
      <w:t>2</w:t>
    </w:r>
    <w:r w:rsidRPr="00646D69">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1A" w:rsidRPr="00646D69" w:rsidRDefault="00A47C1A" w:rsidP="00CA7CDD">
    <w:pPr>
      <w:pStyle w:val="Footer"/>
      <w:jc w:val="center"/>
      <w:rPr>
        <w:lang w:val="sl-SI"/>
      </w:rPr>
    </w:pPr>
    <w:r w:rsidRPr="00646D69">
      <w:rPr>
        <w:rStyle w:val="PageNumber"/>
        <w:sz w:val="22"/>
        <w:szCs w:val="22"/>
      </w:rPr>
      <w:fldChar w:fldCharType="begin"/>
    </w:r>
    <w:r w:rsidRPr="00646D69">
      <w:rPr>
        <w:rStyle w:val="PageNumber"/>
        <w:sz w:val="22"/>
        <w:szCs w:val="22"/>
      </w:rPr>
      <w:instrText xml:space="preserve"> PAGE </w:instrText>
    </w:r>
    <w:r w:rsidRPr="00646D69">
      <w:rPr>
        <w:rStyle w:val="PageNumber"/>
        <w:sz w:val="22"/>
        <w:szCs w:val="22"/>
      </w:rPr>
      <w:fldChar w:fldCharType="separate"/>
    </w:r>
    <w:r w:rsidR="00BB7C13">
      <w:rPr>
        <w:rStyle w:val="PageNumber"/>
        <w:noProof/>
        <w:sz w:val="22"/>
        <w:szCs w:val="22"/>
      </w:rPr>
      <w:t>1</w:t>
    </w:r>
    <w:r w:rsidRPr="00646D69">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7A" w:rsidRDefault="00BA3B7A" w:rsidP="00BC7FC0">
      <w:r>
        <w:separator/>
      </w:r>
    </w:p>
    <w:p w:rsidR="00BA3B7A" w:rsidRDefault="00BA3B7A" w:rsidP="00BC7FC0"/>
  </w:footnote>
  <w:footnote w:type="continuationSeparator" w:id="0">
    <w:p w:rsidR="00BA3B7A" w:rsidRDefault="00BA3B7A" w:rsidP="00BC7FC0">
      <w:r>
        <w:continuationSeparator/>
      </w:r>
    </w:p>
    <w:p w:rsidR="00BA3B7A" w:rsidRDefault="00BA3B7A" w:rsidP="00BC7FC0"/>
  </w:footnote>
  <w:footnote w:id="1">
    <w:p w:rsidR="001334CB" w:rsidRPr="003A2113" w:rsidRDefault="001334CB" w:rsidP="00BC7FC0">
      <w:pPr>
        <w:pStyle w:val="FootnoteText"/>
        <w:rPr>
          <w:lang w:val="en-US"/>
        </w:rPr>
      </w:pPr>
      <w:r>
        <w:rPr>
          <w:rStyle w:val="FootnoteReference"/>
        </w:rPr>
        <w:footnoteRef/>
      </w:r>
      <w:r>
        <w:t xml:space="preserve"> </w:t>
      </w:r>
      <w:r w:rsidR="005F1C71">
        <w:rPr>
          <w:lang w:val="en-IE"/>
        </w:rPr>
        <w:t xml:space="preserve">Second </w:t>
      </w:r>
      <w:r w:rsidR="003A2113">
        <w:rPr>
          <w:lang w:val="en-IE"/>
        </w:rPr>
        <w:t xml:space="preserve">Author </w:t>
      </w:r>
      <w:r w:rsidR="005F1C71">
        <w:rPr>
          <w:lang w:val="en-IE"/>
        </w:rPr>
        <w:t>Institution Name</w:t>
      </w:r>
      <w:r w:rsidR="003A2113">
        <w:rPr>
          <w:lang w:val="en-IE"/>
        </w:rPr>
        <w:t>, e-mail</w:t>
      </w:r>
    </w:p>
  </w:footnote>
  <w:footnote w:id="2">
    <w:p w:rsidR="001334CB" w:rsidRPr="003A2113" w:rsidRDefault="001334CB" w:rsidP="00BC7FC0">
      <w:pPr>
        <w:pStyle w:val="FootnoteText"/>
        <w:rPr>
          <w:lang w:val="en-US"/>
        </w:rPr>
      </w:pPr>
      <w:r>
        <w:rPr>
          <w:rStyle w:val="FootnoteReference"/>
        </w:rPr>
        <w:footnoteRef/>
      </w:r>
      <w:r>
        <w:t xml:space="preserve"> </w:t>
      </w:r>
      <w:r w:rsidR="005F1C71">
        <w:rPr>
          <w:lang w:val="en-IE"/>
        </w:rPr>
        <w:t xml:space="preserve">Third </w:t>
      </w:r>
      <w:r w:rsidR="003A2113">
        <w:rPr>
          <w:lang w:val="en-IE"/>
        </w:rPr>
        <w:t xml:space="preserve">Author </w:t>
      </w:r>
      <w:r w:rsidR="005F1C71">
        <w:rPr>
          <w:lang w:val="en-IE"/>
        </w:rPr>
        <w:t>Institution Name</w:t>
      </w:r>
      <w:r w:rsidR="003A2113">
        <w:rPr>
          <w:lang w:val="en-IE"/>
        </w:rPr>
        <w:t>, e-mail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1A" w:rsidRPr="00134B3F" w:rsidRDefault="00700733" w:rsidP="00134B3F">
    <w:pPr>
      <w:pStyle w:val="Header"/>
      <w:ind w:firstLine="0"/>
      <w:rPr>
        <w:sz w:val="24"/>
        <w:szCs w:val="24"/>
      </w:rPr>
    </w:pPr>
    <w:r>
      <w:rPr>
        <w:noProof/>
        <w:lang w:val="pt-PT" w:eastAsia="pt-PT"/>
      </w:rPr>
      <w:drawing>
        <wp:inline distT="0" distB="0" distL="0" distR="0">
          <wp:extent cx="5905500" cy="923925"/>
          <wp:effectExtent l="0" t="0" r="0" b="0"/>
          <wp:docPr id="226" name="Picture 226" descr="ewg2019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ewg2019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27A7E"/>
    <w:multiLevelType w:val="multilevel"/>
    <w:tmpl w:val="05921020"/>
    <w:lvl w:ilvl="0">
      <w:start w:val="1"/>
      <w:numFmt w:val="decimal"/>
      <w:lvlText w:val="%1."/>
      <w:lvlJc w:val="left"/>
      <w:pPr>
        <w:ind w:left="360" w:hanging="360"/>
      </w:p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27F4746"/>
    <w:multiLevelType w:val="multilevel"/>
    <w:tmpl w:val="908CC8BE"/>
    <w:lvl w:ilvl="0">
      <w:start w:val="1"/>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0A7F01"/>
    <w:multiLevelType w:val="multilevel"/>
    <w:tmpl w:val="2EB40292"/>
    <w:lvl w:ilvl="0">
      <w:start w:val="1"/>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1A3716"/>
    <w:multiLevelType w:val="hybridMultilevel"/>
    <w:tmpl w:val="98883FD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07E5302"/>
    <w:multiLevelType w:val="singleLevel"/>
    <w:tmpl w:val="DCF677BC"/>
    <w:lvl w:ilvl="0">
      <w:start w:val="1"/>
      <w:numFmt w:val="decimal"/>
      <w:lvlText w:val="[%1]"/>
      <w:lvlJc w:val="left"/>
      <w:pPr>
        <w:tabs>
          <w:tab w:val="num" w:pos="360"/>
        </w:tabs>
        <w:ind w:left="360" w:hanging="360"/>
      </w:pPr>
    </w:lvl>
  </w:abstractNum>
  <w:abstractNum w:abstractNumId="17" w15:restartNumberingAfterBreak="0">
    <w:nsid w:val="7D6D022D"/>
    <w:multiLevelType w:val="hybridMultilevel"/>
    <w:tmpl w:val="45B8F422"/>
    <w:lvl w:ilvl="0" w:tplc="54BC1D50">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2"/>
  </w:num>
  <w:num w:numId="15">
    <w:abstractNumId w:val="14"/>
  </w:num>
  <w:num w:numId="16">
    <w:abstractNumId w:val="5"/>
  </w:num>
  <w:num w:numId="17">
    <w:abstractNumId w:val="14"/>
  </w:num>
  <w:num w:numId="18">
    <w:abstractNumId w:val="15"/>
  </w:num>
  <w:num w:numId="19">
    <w:abstractNumId w:val="13"/>
  </w:num>
  <w:num w:numId="20">
    <w:abstractNumId w:val="14"/>
  </w:num>
  <w:num w:numId="21">
    <w:abstractNumId w:val="14"/>
  </w:num>
  <w:num w:numId="22">
    <w:abstractNumId w:val="11"/>
  </w:num>
  <w:num w:numId="23">
    <w:abstractNumId w:val="17"/>
  </w:num>
  <w:num w:numId="24">
    <w:abstractNumId w:val="1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26D13"/>
    <w:rsid w:val="00040C4D"/>
    <w:rsid w:val="00075E54"/>
    <w:rsid w:val="00092BEB"/>
    <w:rsid w:val="00095DE1"/>
    <w:rsid w:val="000B3FE7"/>
    <w:rsid w:val="000C7183"/>
    <w:rsid w:val="000D1750"/>
    <w:rsid w:val="000E7A26"/>
    <w:rsid w:val="000F0EE5"/>
    <w:rsid w:val="000F268D"/>
    <w:rsid w:val="0011741F"/>
    <w:rsid w:val="001334CB"/>
    <w:rsid w:val="00134B3F"/>
    <w:rsid w:val="001F4C3D"/>
    <w:rsid w:val="001F57B9"/>
    <w:rsid w:val="00211AB8"/>
    <w:rsid w:val="002123AE"/>
    <w:rsid w:val="0023490D"/>
    <w:rsid w:val="00236174"/>
    <w:rsid w:val="00243A47"/>
    <w:rsid w:val="0024718D"/>
    <w:rsid w:val="002C6A75"/>
    <w:rsid w:val="0030169D"/>
    <w:rsid w:val="0030251D"/>
    <w:rsid w:val="00322C87"/>
    <w:rsid w:val="00322F13"/>
    <w:rsid w:val="00332F3C"/>
    <w:rsid w:val="00371943"/>
    <w:rsid w:val="00393D37"/>
    <w:rsid w:val="003A0409"/>
    <w:rsid w:val="003A2113"/>
    <w:rsid w:val="003A552E"/>
    <w:rsid w:val="003B23F8"/>
    <w:rsid w:val="003C5C74"/>
    <w:rsid w:val="00431704"/>
    <w:rsid w:val="004334AC"/>
    <w:rsid w:val="00460535"/>
    <w:rsid w:val="004762B3"/>
    <w:rsid w:val="0048312F"/>
    <w:rsid w:val="004859F1"/>
    <w:rsid w:val="004B0034"/>
    <w:rsid w:val="004C62C9"/>
    <w:rsid w:val="004C7830"/>
    <w:rsid w:val="004E477E"/>
    <w:rsid w:val="00511DC4"/>
    <w:rsid w:val="00584E5C"/>
    <w:rsid w:val="005A2A22"/>
    <w:rsid w:val="005B32C5"/>
    <w:rsid w:val="005C0CEA"/>
    <w:rsid w:val="005D6F99"/>
    <w:rsid w:val="005E091D"/>
    <w:rsid w:val="005E3331"/>
    <w:rsid w:val="005F1C71"/>
    <w:rsid w:val="0060514C"/>
    <w:rsid w:val="00646D69"/>
    <w:rsid w:val="00700733"/>
    <w:rsid w:val="00712C0A"/>
    <w:rsid w:val="00766E2C"/>
    <w:rsid w:val="007675D9"/>
    <w:rsid w:val="007B67FF"/>
    <w:rsid w:val="007C3BBA"/>
    <w:rsid w:val="00833E07"/>
    <w:rsid w:val="008356AC"/>
    <w:rsid w:val="00850419"/>
    <w:rsid w:val="008813B4"/>
    <w:rsid w:val="008827B3"/>
    <w:rsid w:val="008841D0"/>
    <w:rsid w:val="00892226"/>
    <w:rsid w:val="008A1024"/>
    <w:rsid w:val="008C6C74"/>
    <w:rsid w:val="008C78F4"/>
    <w:rsid w:val="008D04CE"/>
    <w:rsid w:val="008D3207"/>
    <w:rsid w:val="008D4882"/>
    <w:rsid w:val="008E21B1"/>
    <w:rsid w:val="00913011"/>
    <w:rsid w:val="00915D10"/>
    <w:rsid w:val="009427CA"/>
    <w:rsid w:val="0098283C"/>
    <w:rsid w:val="009A0422"/>
    <w:rsid w:val="009B340B"/>
    <w:rsid w:val="009B4D62"/>
    <w:rsid w:val="009C0710"/>
    <w:rsid w:val="009D3A15"/>
    <w:rsid w:val="009D778B"/>
    <w:rsid w:val="00A003E2"/>
    <w:rsid w:val="00A277B6"/>
    <w:rsid w:val="00A4238F"/>
    <w:rsid w:val="00A47C1A"/>
    <w:rsid w:val="00A54732"/>
    <w:rsid w:val="00A55CFD"/>
    <w:rsid w:val="00A561CE"/>
    <w:rsid w:val="00A759DB"/>
    <w:rsid w:val="00A76109"/>
    <w:rsid w:val="00A77868"/>
    <w:rsid w:val="00A93879"/>
    <w:rsid w:val="00AB3114"/>
    <w:rsid w:val="00AD5BB5"/>
    <w:rsid w:val="00B00D37"/>
    <w:rsid w:val="00B7483C"/>
    <w:rsid w:val="00BA3B7A"/>
    <w:rsid w:val="00BB7C13"/>
    <w:rsid w:val="00BC7FC0"/>
    <w:rsid w:val="00BD4818"/>
    <w:rsid w:val="00BE669B"/>
    <w:rsid w:val="00BF7AE8"/>
    <w:rsid w:val="00C0387D"/>
    <w:rsid w:val="00C10B67"/>
    <w:rsid w:val="00C14229"/>
    <w:rsid w:val="00C22C0E"/>
    <w:rsid w:val="00C46D17"/>
    <w:rsid w:val="00C50A4E"/>
    <w:rsid w:val="00C5255E"/>
    <w:rsid w:val="00C52D99"/>
    <w:rsid w:val="00C53F2D"/>
    <w:rsid w:val="00C82F73"/>
    <w:rsid w:val="00CA7CDD"/>
    <w:rsid w:val="00CC353C"/>
    <w:rsid w:val="00CD71FD"/>
    <w:rsid w:val="00D1120F"/>
    <w:rsid w:val="00D149AD"/>
    <w:rsid w:val="00D27C05"/>
    <w:rsid w:val="00D327A1"/>
    <w:rsid w:val="00D350F3"/>
    <w:rsid w:val="00D35DBC"/>
    <w:rsid w:val="00D47D12"/>
    <w:rsid w:val="00D60208"/>
    <w:rsid w:val="00DB26C8"/>
    <w:rsid w:val="00DB410A"/>
    <w:rsid w:val="00DB691F"/>
    <w:rsid w:val="00DF76DD"/>
    <w:rsid w:val="00E101A4"/>
    <w:rsid w:val="00E4081A"/>
    <w:rsid w:val="00E74541"/>
    <w:rsid w:val="00E94644"/>
    <w:rsid w:val="00EB7A7F"/>
    <w:rsid w:val="00EC62B5"/>
    <w:rsid w:val="00EC70DC"/>
    <w:rsid w:val="00ED5753"/>
    <w:rsid w:val="00F07773"/>
    <w:rsid w:val="00F5174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529BCED"/>
  <w15:chartTrackingRefBased/>
  <w15:docId w15:val="{23D4F3DD-8CE6-496B-A428-C8012A4D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FC0"/>
    <w:pPr>
      <w:ind w:firstLine="567"/>
      <w:jc w:val="both"/>
    </w:pPr>
    <w:rPr>
      <w:sz w:val="24"/>
      <w:lang w:val="en-GB" w:eastAsia="en-US"/>
    </w:rPr>
  </w:style>
  <w:style w:type="paragraph" w:styleId="Heading1">
    <w:name w:val="heading 1"/>
    <w:next w:val="Normal"/>
    <w:link w:val="Heading1Char"/>
    <w:uiPriority w:val="9"/>
    <w:qFormat/>
    <w:rsid w:val="0060514C"/>
    <w:pPr>
      <w:keepNext/>
      <w:numPr>
        <w:numId w:val="1"/>
      </w:numPr>
      <w:tabs>
        <w:tab w:val="left" w:pos="567"/>
      </w:tabs>
      <w:spacing w:before="240" w:after="240"/>
      <w:outlineLvl w:val="0"/>
    </w:pPr>
    <w:rPr>
      <w:b/>
      <w:caps/>
      <w:noProof/>
      <w:sz w:val="24"/>
      <w:lang w:val="en-US" w:eastAsia="en-US"/>
    </w:rPr>
  </w:style>
  <w:style w:type="paragraph" w:styleId="Heading2">
    <w:name w:val="heading 2"/>
    <w:basedOn w:val="Normal"/>
    <w:next w:val="Normal"/>
    <w:link w:val="Heading2Char"/>
    <w:uiPriority w:val="9"/>
    <w:qFormat/>
    <w:rsid w:val="00F51743"/>
    <w:pPr>
      <w:keepNext/>
      <w:numPr>
        <w:ilvl w:val="1"/>
        <w:numId w:val="1"/>
      </w:numPr>
      <w:tabs>
        <w:tab w:val="left" w:pos="567"/>
      </w:tabs>
      <w:spacing w:before="240" w:after="120"/>
      <w:ind w:left="856" w:hanging="856"/>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Caption">
    <w:name w:val="caption"/>
    <w:basedOn w:val="Normal"/>
    <w:next w:val="Normal"/>
    <w:link w:val="CaptionChar"/>
    <w:qFormat/>
    <w:rsid w:val="004C7830"/>
    <w:pPr>
      <w:spacing w:before="120" w:after="240"/>
      <w:ind w:firstLine="0"/>
      <w:jc w:val="center"/>
    </w:pPr>
    <w:rPr>
      <w:sz w:val="20"/>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uiPriority w:val="99"/>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FootnoteReference">
    <w:name w:val="footnote reference"/>
    <w:rsid w:val="00A277B6"/>
    <w:rPr>
      <w:noProof w:val="0"/>
      <w:vertAlign w:val="superscript"/>
      <w:lang w:val="es-ES_tradnl"/>
    </w:rPr>
  </w:style>
  <w:style w:type="paragraph" w:customStyle="1" w:styleId="AEuroAuthors">
    <w:name w:val="AEuro.Authors"/>
    <w:basedOn w:val="Normal"/>
    <w:rsid w:val="00A277B6"/>
    <w:pPr>
      <w:spacing w:after="240"/>
      <w:ind w:firstLine="0"/>
      <w:jc w:val="center"/>
      <w:outlineLvl w:val="0"/>
    </w:pPr>
    <w:rPr>
      <w:b/>
      <w:lang w:val="en-US"/>
    </w:rPr>
  </w:style>
  <w:style w:type="character" w:customStyle="1" w:styleId="FootnoteTextChar">
    <w:name w:val="Footnote Text Char"/>
    <w:link w:val="FootnoteText"/>
    <w:uiPriority w:val="99"/>
    <w:semiHidden/>
    <w:rsid w:val="00A277B6"/>
    <w:rPr>
      <w:lang w:val="en-GB" w:eastAsia="en-US"/>
    </w:rPr>
  </w:style>
  <w:style w:type="paragraph" w:customStyle="1" w:styleId="AEuroNormal">
    <w:name w:val="AEuro.Normal"/>
    <w:rsid w:val="00B7483C"/>
    <w:pPr>
      <w:ind w:firstLine="284"/>
      <w:jc w:val="both"/>
    </w:pPr>
    <w:rPr>
      <w:sz w:val="24"/>
      <w:lang w:val="en-US" w:eastAsia="en-US"/>
    </w:rPr>
  </w:style>
  <w:style w:type="character" w:customStyle="1" w:styleId="Heading1Char">
    <w:name w:val="Heading 1 Char"/>
    <w:basedOn w:val="DefaultParagraphFont"/>
    <w:link w:val="Heading1"/>
    <w:uiPriority w:val="9"/>
    <w:rsid w:val="0060514C"/>
    <w:rPr>
      <w:b/>
      <w:caps/>
      <w:noProof/>
      <w:sz w:val="24"/>
      <w:lang w:val="en-US" w:eastAsia="en-US"/>
    </w:rPr>
  </w:style>
  <w:style w:type="paragraph" w:customStyle="1" w:styleId="AEuroSubSection">
    <w:name w:val="AEuro.SubSection"/>
    <w:basedOn w:val="AEuroNormal"/>
    <w:rsid w:val="00B7483C"/>
    <w:pPr>
      <w:keepNext/>
      <w:keepLines/>
      <w:tabs>
        <w:tab w:val="left" w:pos="426"/>
        <w:tab w:val="left" w:pos="720"/>
      </w:tabs>
      <w:spacing w:before="240" w:after="120"/>
      <w:ind w:firstLine="0"/>
      <w:jc w:val="left"/>
    </w:pPr>
    <w:rPr>
      <w:b/>
    </w:rPr>
  </w:style>
  <w:style w:type="character" w:styleId="EndnoteReference">
    <w:name w:val="endnote reference"/>
    <w:rsid w:val="00B7483C"/>
    <w:rPr>
      <w:noProof w:val="0"/>
      <w:vertAlign w:val="superscript"/>
      <w:lang w:val="es-ES_tradnl"/>
    </w:rPr>
  </w:style>
  <w:style w:type="paragraph" w:customStyle="1" w:styleId="AEuroReferenceSectionTitle">
    <w:name w:val="AEuro.ReferenceSectionTitle"/>
    <w:basedOn w:val="AEuroSection"/>
    <w:rsid w:val="00B7483C"/>
    <w:pPr>
      <w:tabs>
        <w:tab w:val="clear" w:pos="360"/>
      </w:tabs>
    </w:pPr>
  </w:style>
  <w:style w:type="paragraph" w:customStyle="1" w:styleId="AEuroSection">
    <w:name w:val="AEuro.Section"/>
    <w:basedOn w:val="AEuroNormal"/>
    <w:rsid w:val="00B7483C"/>
    <w:pPr>
      <w:keepNext/>
      <w:keepLines/>
      <w:tabs>
        <w:tab w:val="left" w:pos="360"/>
      </w:tabs>
      <w:spacing w:before="240" w:after="120"/>
      <w:ind w:firstLine="0"/>
      <w:jc w:val="left"/>
    </w:pPr>
    <w:rPr>
      <w:b/>
      <w:caps/>
    </w:rPr>
  </w:style>
  <w:style w:type="paragraph" w:customStyle="1" w:styleId="AEuroAfiliation">
    <w:name w:val="AEuro.Afiliation"/>
    <w:basedOn w:val="AEuroNormal"/>
    <w:rsid w:val="00B7483C"/>
    <w:pPr>
      <w:tabs>
        <w:tab w:val="left" w:pos="142"/>
      </w:tabs>
      <w:ind w:firstLine="0"/>
      <w:jc w:val="center"/>
    </w:pPr>
    <w:rPr>
      <w:sz w:val="22"/>
    </w:rPr>
  </w:style>
  <w:style w:type="paragraph" w:customStyle="1" w:styleId="AEuroReference">
    <w:name w:val="AEuro.Reference"/>
    <w:basedOn w:val="AEuroNormal"/>
    <w:rsid w:val="00B7483C"/>
    <w:pPr>
      <w:tabs>
        <w:tab w:val="left" w:pos="426"/>
      </w:tabs>
      <w:ind w:left="425" w:hanging="425"/>
    </w:pPr>
    <w:rPr>
      <w:noProof/>
    </w:rPr>
  </w:style>
  <w:style w:type="paragraph" w:customStyle="1" w:styleId="AEuroEquation">
    <w:name w:val="AEuro.Equation"/>
    <w:basedOn w:val="AEuroNormal"/>
    <w:rsid w:val="00B7483C"/>
    <w:pPr>
      <w:tabs>
        <w:tab w:val="center" w:pos="4536"/>
        <w:tab w:val="right" w:pos="9072"/>
      </w:tabs>
      <w:spacing w:before="120" w:after="120"/>
      <w:ind w:firstLine="0"/>
      <w:jc w:val="left"/>
    </w:pPr>
    <w:rPr>
      <w:noProof/>
    </w:rPr>
  </w:style>
  <w:style w:type="paragraph" w:customStyle="1" w:styleId="AEuroCaptionTableandFigure">
    <w:name w:val="AEuro.CaptionTable and Figure"/>
    <w:basedOn w:val="AEuroNormal"/>
    <w:rsid w:val="00B7483C"/>
    <w:pPr>
      <w:spacing w:before="120" w:after="240"/>
      <w:jc w:val="center"/>
    </w:pPr>
    <w:rPr>
      <w:sz w:val="20"/>
    </w:rPr>
  </w:style>
  <w:style w:type="character" w:customStyle="1" w:styleId="Heading2Char">
    <w:name w:val="Heading 2 Char"/>
    <w:basedOn w:val="DefaultParagraphFont"/>
    <w:link w:val="Heading2"/>
    <w:uiPriority w:val="9"/>
    <w:rsid w:val="00F51743"/>
    <w:rPr>
      <w:b/>
      <w:sz w:val="24"/>
      <w:lang w:val="en-GB" w:eastAsia="en-US"/>
    </w:rPr>
  </w:style>
  <w:style w:type="paragraph" w:customStyle="1" w:styleId="Style1">
    <w:name w:val="Style1"/>
    <w:basedOn w:val="Normal"/>
    <w:link w:val="Style1Char"/>
    <w:qFormat/>
    <w:rsid w:val="00EB7A7F"/>
    <w:pPr>
      <w:ind w:firstLine="0"/>
    </w:pPr>
    <w:rPr>
      <w:bCs/>
    </w:rPr>
  </w:style>
  <w:style w:type="character" w:customStyle="1" w:styleId="Style1Char">
    <w:name w:val="Style1 Char"/>
    <w:basedOn w:val="DefaultParagraphFont"/>
    <w:link w:val="Style1"/>
    <w:rsid w:val="00EB7A7F"/>
    <w:rPr>
      <w:bCs/>
      <w:sz w:val="24"/>
      <w:lang w:val="en-GB" w:eastAsia="en-US"/>
    </w:rPr>
  </w:style>
  <w:style w:type="paragraph" w:customStyle="1" w:styleId="tablecaptation">
    <w:name w:val="table_captation"/>
    <w:basedOn w:val="Caption"/>
    <w:link w:val="tablecaptationChar"/>
    <w:qFormat/>
    <w:rsid w:val="00CC353C"/>
    <w:pPr>
      <w:spacing w:before="240" w:after="120"/>
    </w:pPr>
  </w:style>
  <w:style w:type="character" w:customStyle="1" w:styleId="CaptionChar">
    <w:name w:val="Caption Char"/>
    <w:basedOn w:val="DefaultParagraphFont"/>
    <w:link w:val="Caption"/>
    <w:rsid w:val="00CC353C"/>
    <w:rPr>
      <w:lang w:val="en-US" w:eastAsia="en-US"/>
    </w:rPr>
  </w:style>
  <w:style w:type="character" w:customStyle="1" w:styleId="tablecaptationChar">
    <w:name w:val="table_captation Char"/>
    <w:basedOn w:val="CaptionChar"/>
    <w:link w:val="tablecaptation"/>
    <w:rsid w:val="00CC353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ewg2019"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wg2019.lnec.pt/"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1270-4522-44AD-B7EC-10132F3C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12</TotalTime>
  <Pages>1</Pages>
  <Words>947</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dc:description>Dubrovnik, Croatia, 21-26 May 2006</dc:description>
  <cp:lastModifiedBy>Ivo Dias</cp:lastModifiedBy>
  <cp:revision>12</cp:revision>
  <cp:lastPrinted>2006-01-27T17:23:00Z</cp:lastPrinted>
  <dcterms:created xsi:type="dcterms:W3CDTF">2018-12-20T18:48:00Z</dcterms:created>
  <dcterms:modified xsi:type="dcterms:W3CDTF">2018-12-21T12:57:00Z</dcterms:modified>
</cp:coreProperties>
</file>